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3AE" w14:textId="0406E58E" w:rsidR="00773368" w:rsidRPr="001E0D16" w:rsidRDefault="00892F54" w:rsidP="00773368">
      <w:pPr>
        <w:spacing w:line="360" w:lineRule="auto"/>
        <w:rPr>
          <w:b/>
          <w:bCs/>
        </w:rPr>
      </w:pPr>
      <w:r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Pr="001E0D16">
        <w:rPr>
          <w:b/>
          <w:bCs/>
        </w:rPr>
        <w:t xml:space="preserve">04, </w:t>
      </w:r>
      <w:r w:rsidR="00773368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05, 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06</w:t>
      </w:r>
      <w:r w:rsidR="00E21684" w:rsidRPr="001E0D16">
        <w:rPr>
          <w:b/>
          <w:bCs/>
        </w:rPr>
        <w:t>,</w:t>
      </w:r>
      <w:r w:rsidR="001D6449">
        <w:rPr>
          <w:b/>
          <w:bCs/>
        </w:rPr>
        <w:t xml:space="preserve"> </w:t>
      </w:r>
      <w:r w:rsidR="00E21684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17,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18,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19</w:t>
      </w:r>
    </w:p>
    <w:p w14:paraId="25A30254" w14:textId="77777777" w:rsidR="00773368" w:rsidRDefault="00773368" w:rsidP="00773368">
      <w:pPr>
        <w:spacing w:line="360" w:lineRule="auto"/>
      </w:pPr>
    </w:p>
    <w:p w14:paraId="799D1B5E" w14:textId="77777777" w:rsidR="00773368" w:rsidRDefault="00773368" w:rsidP="0069578D">
      <w:r>
        <w:t>…………………………</w:t>
      </w:r>
      <w:r w:rsidR="0069578D">
        <w:t>………….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Słupsk, dnia ………............  </w:t>
      </w:r>
    </w:p>
    <w:p w14:paraId="1B2FD099" w14:textId="77777777" w:rsidR="00773368" w:rsidRDefault="00773368" w:rsidP="0069578D">
      <w:pPr>
        <w:rPr>
          <w:sz w:val="18"/>
          <w:szCs w:val="18"/>
        </w:rPr>
      </w:pPr>
      <w:r w:rsidRPr="00773368">
        <w:rPr>
          <w:sz w:val="18"/>
          <w:szCs w:val="18"/>
        </w:rPr>
        <w:t xml:space="preserve">Imię i nazwisko/nazwa firmy             </w:t>
      </w:r>
    </w:p>
    <w:p w14:paraId="14624358" w14:textId="77777777" w:rsidR="00773368" w:rsidRDefault="00773368" w:rsidP="00773368">
      <w:pPr>
        <w:spacing w:line="360" w:lineRule="auto"/>
        <w:rPr>
          <w:sz w:val="18"/>
          <w:szCs w:val="18"/>
        </w:rPr>
      </w:pPr>
    </w:p>
    <w:p w14:paraId="18BE3E91" w14:textId="77777777" w:rsidR="00773368" w:rsidRDefault="00773368" w:rsidP="0069578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 w:rsidR="0069578D">
        <w:rPr>
          <w:sz w:val="18"/>
          <w:szCs w:val="18"/>
        </w:rPr>
        <w:t>…………….</w:t>
      </w:r>
    </w:p>
    <w:p w14:paraId="557311F9" w14:textId="77777777" w:rsidR="00773368" w:rsidRDefault="00773368" w:rsidP="0069578D">
      <w:r>
        <w:rPr>
          <w:sz w:val="18"/>
          <w:szCs w:val="18"/>
        </w:rPr>
        <w:t>miejsce zamieszkania/adres firmy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Starostwo Powiatowe</w:t>
      </w:r>
    </w:p>
    <w:p w14:paraId="3A855A5E" w14:textId="77777777" w:rsidR="0069578D" w:rsidRDefault="0069578D" w:rsidP="0069578D">
      <w:pPr>
        <w:rPr>
          <w:sz w:val="18"/>
          <w:szCs w:val="18"/>
        </w:rPr>
      </w:pPr>
    </w:p>
    <w:p w14:paraId="28E8AAFB" w14:textId="77777777" w:rsidR="0069578D" w:rsidRPr="0069578D" w:rsidRDefault="0069578D" w:rsidP="006957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w Słupsku</w:t>
      </w:r>
    </w:p>
    <w:p w14:paraId="00F42911" w14:textId="77777777" w:rsidR="00773368" w:rsidRDefault="00773368" w:rsidP="0069578D">
      <w:r>
        <w:t>…………………………</w:t>
      </w:r>
      <w:r w:rsidR="0069578D">
        <w:t>………….</w:t>
      </w:r>
      <w:r>
        <w:t xml:space="preserve">.        </w:t>
      </w:r>
      <w:r w:rsidR="00DC24AA">
        <w:tab/>
      </w:r>
      <w:r w:rsidR="00DC24AA">
        <w:tab/>
      </w:r>
      <w:r>
        <w:tab/>
      </w:r>
      <w:r>
        <w:tab/>
      </w:r>
      <w:r>
        <w:tab/>
      </w:r>
    </w:p>
    <w:p w14:paraId="31D82866" w14:textId="77777777" w:rsidR="00773368" w:rsidRDefault="00773368" w:rsidP="00773368">
      <w:pPr>
        <w:spacing w:line="360" w:lineRule="auto"/>
        <w:rPr>
          <w:sz w:val="18"/>
          <w:szCs w:val="18"/>
        </w:rPr>
      </w:pPr>
      <w:r w:rsidRPr="00773368">
        <w:rPr>
          <w:sz w:val="18"/>
          <w:szCs w:val="18"/>
        </w:rPr>
        <w:t>PESEL/REGON</w:t>
      </w:r>
    </w:p>
    <w:p w14:paraId="4C92A5E0" w14:textId="77777777" w:rsidR="00566E58" w:rsidRDefault="00566E58" w:rsidP="00773368">
      <w:pPr>
        <w:spacing w:line="360" w:lineRule="auto"/>
      </w:pPr>
    </w:p>
    <w:p w14:paraId="30F25908" w14:textId="77777777" w:rsidR="00DC24AA" w:rsidRDefault="00DC24AA" w:rsidP="00566E58">
      <w:pPr>
        <w:spacing w:line="360" w:lineRule="auto"/>
        <w:jc w:val="center"/>
      </w:pPr>
      <w:r>
        <w:t>WNIOSEK O WYMIANĘ/WYDANIE WTÓRNIKA</w:t>
      </w:r>
      <w:r w:rsidR="00FB4FA7">
        <w:t>*</w:t>
      </w:r>
    </w:p>
    <w:p w14:paraId="5C4E512F" w14:textId="77777777" w:rsidR="00566E58" w:rsidRDefault="00566E58" w:rsidP="00566E58">
      <w:pPr>
        <w:spacing w:line="360" w:lineRule="auto"/>
        <w:jc w:val="center"/>
      </w:pPr>
    </w:p>
    <w:p w14:paraId="438D6AA4" w14:textId="77777777" w:rsidR="00DC24AA" w:rsidRDefault="00DC24AA" w:rsidP="00DC24AA">
      <w:pPr>
        <w:spacing w:line="360" w:lineRule="auto"/>
      </w:pPr>
      <w:r>
        <w:t>Wnoszę o wydanie:</w:t>
      </w:r>
      <w:r w:rsidR="008028EE">
        <w:t>**</w:t>
      </w:r>
      <w:r>
        <w:tab/>
      </w:r>
      <w:r w:rsidR="008028EE">
        <w:tab/>
      </w:r>
      <w:r w:rsidR="008028EE">
        <w:tab/>
      </w:r>
      <w:r w:rsidR="008028EE">
        <w:tab/>
      </w:r>
      <w:r>
        <w:t>z powodu:</w:t>
      </w:r>
    </w:p>
    <w:p w14:paraId="2340E501" w14:textId="77777777" w:rsidR="00DC24AA" w:rsidRDefault="00566E58" w:rsidP="00BE2A6D">
      <w:pPr>
        <w:tabs>
          <w:tab w:val="left" w:pos="855"/>
          <w:tab w:val="left" w:pos="5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59AD2" wp14:editId="73C11080">
                <wp:simplePos x="0" y="0"/>
                <wp:positionH relativeFrom="column">
                  <wp:posOffset>3129280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5F7FE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246.4pt;margin-top:19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CA&#10;vGfb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F0C4" wp14:editId="15FB6932">
                <wp:simplePos x="0" y="0"/>
                <wp:positionH relativeFrom="column">
                  <wp:posOffset>3129280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C6AA" id="AutoShape 8" o:spid="_x0000_s1026" type="#_x0000_t109" style="position:absolute;margin-left:246.4pt;margin-top:2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F5C68" wp14:editId="2788F94B">
                <wp:simplePos x="0" y="0"/>
                <wp:positionH relativeFrom="column">
                  <wp:posOffset>90805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F0F2" id="AutoShape 9" o:spid="_x0000_s1026" type="#_x0000_t109" style="position:absolute;margin-left:7.15pt;margin-top:19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CkxiX7d&#10;AAAABwEAAA8AAAAAAAAAAAAAAAAAZ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08138" wp14:editId="75FA2C6A">
                <wp:simplePos x="0" y="0"/>
                <wp:positionH relativeFrom="column">
                  <wp:posOffset>90805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45B0" w14:textId="77777777" w:rsidR="00BE2A6D" w:rsidRDefault="00BE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8138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7.1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">
                <v:textbox>
                  <w:txbxContent>
                    <w:p w14:paraId="2C0C45B0" w14:textId="77777777" w:rsidR="00BE2A6D" w:rsidRDefault="00BE2A6D"/>
                  </w:txbxContent>
                </v:textbox>
              </v:shape>
            </w:pict>
          </mc:Fallback>
        </mc:AlternateContent>
      </w:r>
      <w:r w:rsidR="00BE2A6D">
        <w:t xml:space="preserve">           </w:t>
      </w:r>
      <w:r w:rsidR="00DC24AA">
        <w:t>dowodu rejestracyjnego</w:t>
      </w:r>
      <w:r w:rsidR="00BE2A6D">
        <w:t xml:space="preserve">                                          zagubienia</w:t>
      </w:r>
    </w:p>
    <w:p w14:paraId="0B9E1F86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CE01" wp14:editId="6399BAA0">
                <wp:simplePos x="0" y="0"/>
                <wp:positionH relativeFrom="column">
                  <wp:posOffset>3129280</wp:posOffset>
                </wp:positionH>
                <wp:positionV relativeFrom="paragraph">
                  <wp:posOffset>250190</wp:posOffset>
                </wp:positionV>
                <wp:extent cx="179705" cy="179705"/>
                <wp:effectExtent l="5080" t="12065" r="5715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973B" id="AutoShape 14" o:spid="_x0000_s1026" type="#_x0000_t109" style="position:absolute;margin-left:246.4pt;margin-top:19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HKa&#10;hjDgAAAACQEAAA8AAAAAAAAAAAAAAAAAZwQAAGRycy9kb3ducmV2LnhtbFBLBQYAAAAABAAEAPMA&#10;AAB0BQAAAAA=&#10;"/>
            </w:pict>
          </mc:Fallback>
        </mc:AlternateContent>
      </w:r>
      <w:r w:rsidR="00BE2A6D">
        <w:t xml:space="preserve">           pozwolenia czasowego</w:t>
      </w:r>
      <w:r w:rsidR="00BE2A6D">
        <w:tab/>
      </w:r>
      <w:r w:rsidR="00BE2A6D">
        <w:tab/>
      </w:r>
      <w:r w:rsidR="00BE2A6D">
        <w:tab/>
        <w:t xml:space="preserve">         zniszczenia</w:t>
      </w:r>
    </w:p>
    <w:p w14:paraId="4C2C0815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8A28" wp14:editId="6C55E7EF">
                <wp:simplePos x="0" y="0"/>
                <wp:positionH relativeFrom="column">
                  <wp:posOffset>3129280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6709" id="AutoShape 16" o:spid="_x0000_s1026" type="#_x0000_t109" style="position:absolute;margin-left:246.4pt;margin-top:19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MVa&#10;E6/gAAAACQEAAA8AAAAAAAAAAAAAAAAAZ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C000" wp14:editId="0F65835D">
                <wp:simplePos x="0" y="0"/>
                <wp:positionH relativeFrom="column">
                  <wp:posOffset>90805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E9E9" id="AutoShape 15" o:spid="_x0000_s1026" type="#_x0000_t109" style="position:absolute;margin-left:7.15pt;margin-top:19.9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D4593" wp14:editId="2F12FA7C">
                <wp:simplePos x="0" y="0"/>
                <wp:positionH relativeFrom="column">
                  <wp:posOffset>90805</wp:posOffset>
                </wp:positionH>
                <wp:positionV relativeFrom="paragraph">
                  <wp:posOffset>15240</wp:posOffset>
                </wp:positionV>
                <wp:extent cx="179705" cy="179705"/>
                <wp:effectExtent l="5080" t="5715" r="5715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5D45" id="AutoShape 11" o:spid="_x0000_s1026" type="#_x0000_t109" style="position:absolute;margin-left:7.15pt;margin-top:1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"/>
            </w:pict>
          </mc:Fallback>
        </mc:AlternateContent>
      </w:r>
      <w:r w:rsidR="00BE2A6D">
        <w:t xml:space="preserve">           znaku legalizacyjnego</w:t>
      </w:r>
      <w:r w:rsidR="00BE2A6D">
        <w:tab/>
        <w:t xml:space="preserve">                                            kradzieży </w:t>
      </w:r>
    </w:p>
    <w:p w14:paraId="503EF481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37F9" wp14:editId="1D100587">
                <wp:simplePos x="0" y="0"/>
                <wp:positionH relativeFrom="column">
                  <wp:posOffset>3129280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8195" id="AutoShape 18" o:spid="_x0000_s1026" type="#_x0000_t109" style="position:absolute;margin-left:246.4pt;margin-top:18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Bx&#10;nH4Z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DD1E" wp14:editId="3E1F8FE8">
                <wp:simplePos x="0" y="0"/>
                <wp:positionH relativeFrom="column">
                  <wp:posOffset>90805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2852" id="AutoShape 17" o:spid="_x0000_s1026" type="#_x0000_t109" style="position:absolute;margin-left:7.15pt;margin-top:18.6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ITByc3d&#10;AAAABwEAAA8AAAAAAAAAAAAAAAAAZwQAAGRycy9kb3ducmV2LnhtbFBLBQYAAAAABAAEAPMAAABx&#10;BQAAAAA=&#10;"/>
            </w:pict>
          </mc:Fallback>
        </mc:AlternateContent>
      </w:r>
      <w:r w:rsidR="00BE2A6D">
        <w:t xml:space="preserve">           nalepki kontrolnej</w:t>
      </w:r>
      <w:r w:rsidR="006D7DD0">
        <w:tab/>
      </w:r>
      <w:r w:rsidR="006D7DD0">
        <w:tab/>
        <w:t xml:space="preserve">                                </w:t>
      </w:r>
      <w:r w:rsidR="006D7DD0" w:rsidRPr="006D7DD0">
        <w:rPr>
          <w:sz w:val="22"/>
          <w:szCs w:val="22"/>
        </w:rPr>
        <w:t>braku miejsca na dokonywanie wpisów</w:t>
      </w:r>
    </w:p>
    <w:p w14:paraId="1A36E1C4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0801C" wp14:editId="4E9FA14A">
                <wp:simplePos x="0" y="0"/>
                <wp:positionH relativeFrom="column">
                  <wp:posOffset>90805</wp:posOffset>
                </wp:positionH>
                <wp:positionV relativeFrom="paragraph">
                  <wp:posOffset>224155</wp:posOffset>
                </wp:positionV>
                <wp:extent cx="179705" cy="179705"/>
                <wp:effectExtent l="5080" t="5080" r="5715" b="57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AA0C" id="AutoShape 19" o:spid="_x0000_s1026" type="#_x0000_t109" style="position:absolute;margin-left:7.15pt;margin-top:17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Drzerjd&#10;AAAABwEAAA8AAAAAAAAAAAAAAAAAZwQAAGRycy9kb3ducmV2LnhtbFBLBQYAAAAABAAEAPMAAABx&#10;BQAAAAA=&#10;"/>
            </w:pict>
          </mc:Fallback>
        </mc:AlternateContent>
      </w:r>
      <w:r w:rsidR="006D7DD0">
        <w:t xml:space="preserve">           </w:t>
      </w:r>
      <w:r w:rsidR="00FB4FA7">
        <w:t xml:space="preserve">karty pojazdu                                                          </w:t>
      </w:r>
      <w:r w:rsidR="00FB4FA7" w:rsidRPr="008028EE">
        <w:rPr>
          <w:sz w:val="22"/>
          <w:szCs w:val="22"/>
        </w:rPr>
        <w:t>zmiany danych zawartych w DR</w:t>
      </w:r>
      <w:r w:rsidR="008028EE">
        <w:rPr>
          <w:sz w:val="22"/>
          <w:szCs w:val="22"/>
        </w:rPr>
        <w:t xml:space="preserve"> -</w:t>
      </w:r>
    </w:p>
    <w:p w14:paraId="467FDB11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B7C08" wp14:editId="36D22B2E">
                <wp:simplePos x="0" y="0"/>
                <wp:positionH relativeFrom="column">
                  <wp:posOffset>90805</wp:posOffset>
                </wp:positionH>
                <wp:positionV relativeFrom="paragraph">
                  <wp:posOffset>218440</wp:posOffset>
                </wp:positionV>
                <wp:extent cx="179705" cy="179705"/>
                <wp:effectExtent l="5080" t="8890" r="571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4FDA" id="AutoShape 20" o:spid="_x0000_s1026" type="#_x0000_t109" style="position:absolute;margin-left:7.15pt;margin-top:17.2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Arxxpzd&#10;AAAABwEAAA8AAAAAAAAAAAAAAAAAZwQAAGRycy9kb3ducmV2LnhtbFBLBQYAAAAABAAEAPMAAABx&#10;BQAAAAA=&#10;"/>
            </w:pict>
          </mc:Fallback>
        </mc:AlternateContent>
      </w:r>
      <w:r w:rsidR="00FB4FA7">
        <w:t xml:space="preserve">           tablic/tablicy rejestracyjnej*          </w:t>
      </w:r>
      <w:r w:rsidR="008028EE">
        <w:t xml:space="preserve">                       jakie:…..……………………………..</w:t>
      </w:r>
      <w:r w:rsidR="00FB4FA7">
        <w:t xml:space="preserve"> </w:t>
      </w:r>
    </w:p>
    <w:p w14:paraId="3204043A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           trzecia tablica – bagażnik</w:t>
      </w:r>
      <w:r w:rsidR="008028EE">
        <w:t xml:space="preserve">                                       ………………………………………</w:t>
      </w:r>
    </w:p>
    <w:p w14:paraId="5F22F1DF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Dane pojazdu:</w:t>
      </w:r>
    </w:p>
    <w:p w14:paraId="5AA5D8D1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rodzaj pojazdu …………………………………………</w:t>
      </w:r>
    </w:p>
    <w:p w14:paraId="277BBDD7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marka i model …………………………………………..</w:t>
      </w:r>
    </w:p>
    <w:p w14:paraId="512EBADE" w14:textId="77777777" w:rsidR="0069578D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nr rejestracyjny …………………………………………     </w:t>
      </w:r>
    </w:p>
    <w:p w14:paraId="08C3C7B8" w14:textId="6F003C4E" w:rsidR="0069578D" w:rsidRDefault="008028EE" w:rsidP="0069578D">
      <w:pPr>
        <w:spacing w:line="360" w:lineRule="auto"/>
        <w:jc w:val="both"/>
      </w:pPr>
      <w:r>
        <w:t>Data, miejsce i okoliczności zagubien</w:t>
      </w:r>
      <w:r w:rsidR="00C06237">
        <w:t>i</w:t>
      </w:r>
      <w:r>
        <w:t>a lub kradzieży……………………… ……………….</w:t>
      </w:r>
    </w:p>
    <w:p w14:paraId="59D194FD" w14:textId="77777777" w:rsidR="008028EE" w:rsidRDefault="008028EE" w:rsidP="0069578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84DA21F" w14:textId="77777777" w:rsidR="0069578D" w:rsidRDefault="0069578D" w:rsidP="008028EE">
      <w:pPr>
        <w:jc w:val="both"/>
      </w:pPr>
    </w:p>
    <w:p w14:paraId="355174E6" w14:textId="5972D58D" w:rsidR="008028EE" w:rsidRPr="00566E58" w:rsidRDefault="00FB4FA7" w:rsidP="00201B4C">
      <w:pPr>
        <w:pStyle w:val="Default"/>
        <w:jc w:val="both"/>
        <w:rPr>
          <w:i/>
          <w:iCs/>
          <w:sz w:val="18"/>
          <w:szCs w:val="20"/>
        </w:rPr>
      </w:pPr>
      <w:r w:rsidRPr="00566E58">
        <w:rPr>
          <w:sz w:val="18"/>
          <w:szCs w:val="20"/>
        </w:rPr>
        <w:t>Oświadczenie powyższe złożyłem</w:t>
      </w:r>
      <w:r w:rsidR="008028EE" w:rsidRPr="00566E58">
        <w:rPr>
          <w:sz w:val="18"/>
          <w:szCs w:val="20"/>
        </w:rPr>
        <w:t>(</w:t>
      </w:r>
      <w:proofErr w:type="spellStart"/>
      <w:r w:rsidR="008028EE" w:rsidRPr="00566E58">
        <w:rPr>
          <w:sz w:val="18"/>
          <w:szCs w:val="20"/>
        </w:rPr>
        <w:t>am</w:t>
      </w:r>
      <w:proofErr w:type="spellEnd"/>
      <w:r w:rsidR="008028EE" w:rsidRPr="00566E58">
        <w:rPr>
          <w:sz w:val="18"/>
          <w:szCs w:val="20"/>
        </w:rPr>
        <w:t>)</w:t>
      </w:r>
      <w:r w:rsidRPr="00566E58">
        <w:rPr>
          <w:sz w:val="18"/>
          <w:szCs w:val="20"/>
        </w:rPr>
        <w:t xml:space="preserve"> zgodnie ze stanem faktycznym i ze świadomością odpowiedzialności karnej zgodnie</w:t>
      </w:r>
      <w:r w:rsidR="00201B4C">
        <w:rPr>
          <w:sz w:val="18"/>
          <w:szCs w:val="20"/>
        </w:rPr>
        <w:br/>
      </w:r>
      <w:r w:rsidRPr="00566E58">
        <w:rPr>
          <w:sz w:val="18"/>
          <w:szCs w:val="20"/>
        </w:rPr>
        <w:t>z art.233 §1 Kodeksu Karnego za niezgodne z prawdą dane</w:t>
      </w:r>
      <w:r w:rsidR="008028EE" w:rsidRPr="00566E58">
        <w:rPr>
          <w:sz w:val="18"/>
          <w:szCs w:val="20"/>
        </w:rPr>
        <w:t xml:space="preserve"> ( </w:t>
      </w:r>
      <w:r w:rsidR="008028EE" w:rsidRPr="00566E58">
        <w:rPr>
          <w:i/>
          <w:iCs/>
          <w:sz w:val="18"/>
          <w:szCs w:val="20"/>
        </w:rPr>
        <w:t xml:space="preserve">„Kto, składając zeznania mające służyć za dowód w postępowaniu sądowym lub innym postępowaniu prowadzonym na podstawie ustawy, zeznaje nieprawdę lub zataja prawdę, podlega karze pozbawienia wolności </w:t>
      </w:r>
      <w:r w:rsidR="00C06237">
        <w:rPr>
          <w:i/>
          <w:iCs/>
          <w:sz w:val="18"/>
          <w:szCs w:val="20"/>
        </w:rPr>
        <w:t xml:space="preserve">od 6 miesięcy </w:t>
      </w:r>
      <w:r w:rsidR="008028EE" w:rsidRPr="00566E58">
        <w:rPr>
          <w:i/>
          <w:iCs/>
          <w:sz w:val="18"/>
          <w:szCs w:val="20"/>
        </w:rPr>
        <w:t xml:space="preserve">do </w:t>
      </w:r>
      <w:r w:rsidR="00C06237">
        <w:rPr>
          <w:i/>
          <w:iCs/>
          <w:sz w:val="18"/>
          <w:szCs w:val="20"/>
        </w:rPr>
        <w:t>lat 8</w:t>
      </w:r>
      <w:r w:rsidR="008028EE" w:rsidRPr="00566E58">
        <w:rPr>
          <w:i/>
          <w:iCs/>
          <w:sz w:val="18"/>
          <w:szCs w:val="20"/>
        </w:rPr>
        <w:t>”)</w:t>
      </w:r>
    </w:p>
    <w:p w14:paraId="5E668455" w14:textId="77777777" w:rsidR="008028EE" w:rsidRDefault="008028EE" w:rsidP="008028EE">
      <w:pPr>
        <w:pStyle w:val="Default"/>
        <w:rPr>
          <w:i/>
          <w:iCs/>
          <w:sz w:val="20"/>
          <w:szCs w:val="20"/>
        </w:rPr>
      </w:pPr>
    </w:p>
    <w:p w14:paraId="0CF9805E" w14:textId="77777777" w:rsidR="0069578D" w:rsidRDefault="0069578D" w:rsidP="008028EE">
      <w:pPr>
        <w:pStyle w:val="Default"/>
        <w:rPr>
          <w:i/>
          <w:iCs/>
          <w:sz w:val="20"/>
          <w:szCs w:val="20"/>
        </w:rPr>
      </w:pPr>
    </w:p>
    <w:p w14:paraId="5ABE5516" w14:textId="77777777" w:rsidR="008028EE" w:rsidRDefault="00E21684" w:rsidP="008028E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…………………………………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……………………………………….</w:t>
      </w:r>
    </w:p>
    <w:p w14:paraId="52D31D02" w14:textId="77777777" w:rsidR="006D7DD0" w:rsidRDefault="00E21684" w:rsidP="0069578D">
      <w:pPr>
        <w:pStyle w:val="Default"/>
        <w:rPr>
          <w:iCs/>
          <w:sz w:val="18"/>
          <w:szCs w:val="18"/>
        </w:rPr>
      </w:pPr>
      <w:r w:rsidRPr="00E21684">
        <w:rPr>
          <w:iCs/>
          <w:sz w:val="18"/>
          <w:szCs w:val="18"/>
        </w:rPr>
        <w:t>podpis osoby przyjmującej oświadczenie</w:t>
      </w:r>
      <w:r w:rsidRPr="00E21684"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>podpis właściciela/osoby upoważnionej</w:t>
      </w:r>
    </w:p>
    <w:p w14:paraId="080CC4C6" w14:textId="77777777" w:rsidR="0069578D" w:rsidRPr="0069578D" w:rsidRDefault="0069578D" w:rsidP="0069578D">
      <w:pPr>
        <w:pStyle w:val="Default"/>
        <w:rPr>
          <w:iCs/>
          <w:sz w:val="18"/>
          <w:szCs w:val="18"/>
        </w:rPr>
      </w:pPr>
    </w:p>
    <w:p w14:paraId="6CE59ABF" w14:textId="77777777" w:rsidR="006865DB" w:rsidRPr="00E21684" w:rsidRDefault="00773368" w:rsidP="00773368">
      <w:pPr>
        <w:spacing w:line="360" w:lineRule="auto"/>
        <w:rPr>
          <w:sz w:val="18"/>
          <w:szCs w:val="18"/>
        </w:rPr>
      </w:pPr>
      <w:r w:rsidRPr="00E21684">
        <w:rPr>
          <w:sz w:val="18"/>
          <w:szCs w:val="18"/>
        </w:rPr>
        <w:t xml:space="preserve">  </w:t>
      </w:r>
      <w:r w:rsidR="00E21684" w:rsidRPr="00E21684">
        <w:rPr>
          <w:sz w:val="18"/>
          <w:szCs w:val="18"/>
        </w:rPr>
        <w:t>*niepotrzebne skreślić</w:t>
      </w:r>
    </w:p>
    <w:p w14:paraId="3F6E81C8" w14:textId="4584EF87" w:rsidR="007E22E1" w:rsidRDefault="00E21684" w:rsidP="00773368">
      <w:pPr>
        <w:spacing w:line="360" w:lineRule="auto"/>
      </w:pPr>
      <w:r w:rsidRPr="00E21684">
        <w:rPr>
          <w:sz w:val="18"/>
          <w:szCs w:val="18"/>
        </w:rPr>
        <w:t>**odpowiednie zaznacz</w:t>
      </w:r>
      <w:r>
        <w:rPr>
          <w:sz w:val="18"/>
          <w:szCs w:val="18"/>
        </w:rPr>
        <w:t>yć</w:t>
      </w:r>
      <w:r w:rsidR="00773368">
        <w:tab/>
      </w:r>
      <w:r w:rsidR="00773368">
        <w:tab/>
      </w:r>
      <w:r w:rsidR="00773368">
        <w:tab/>
      </w:r>
      <w:r w:rsidR="00773368">
        <w:tab/>
      </w:r>
    </w:p>
    <w:p w14:paraId="71D3B023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 xml:space="preserve">Stosownie do postanowień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8"/>
          <w:szCs w:val="18"/>
        </w:rPr>
        <w:br/>
        <w:t>(Dz. U. UE. L. 2016.119. 1) wyrażam zgodę na przetwarzanie moich danych osobowych w celu realizacji niniejszego wniosku.</w:t>
      </w:r>
    </w:p>
    <w:p w14:paraId="6119121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19D710FC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6AB36238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7ECBF3E7" w14:textId="77777777" w:rsidR="007E22E1" w:rsidRDefault="007E22E1" w:rsidP="007E22E1">
      <w:pPr>
        <w:jc w:val="both"/>
        <w:rPr>
          <w:sz w:val="18"/>
          <w:szCs w:val="18"/>
        </w:rPr>
      </w:pPr>
    </w:p>
    <w:p w14:paraId="7158E4E5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7A52085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3816179E" w14:textId="77777777" w:rsidR="007E22E1" w:rsidRDefault="007E22E1" w:rsidP="007E22E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4294DC8B" w14:textId="77777777" w:rsidR="007E22E1" w:rsidRDefault="007E22E1" w:rsidP="007E22E1">
      <w:pPr>
        <w:jc w:val="both"/>
        <w:rPr>
          <w:sz w:val="18"/>
          <w:szCs w:val="18"/>
        </w:rPr>
      </w:pPr>
    </w:p>
    <w:p w14:paraId="63DD99A9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475CC814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4D747F61" w14:textId="77777777" w:rsidR="007E22E1" w:rsidRDefault="007E22E1" w:rsidP="007E22E1"/>
    <w:p w14:paraId="6DB4A0AD" w14:textId="09479D75" w:rsidR="00773368" w:rsidRPr="007E22E1" w:rsidRDefault="00773368" w:rsidP="007E22E1"/>
    <w:sectPr w:rsidR="00773368" w:rsidRPr="007E22E1" w:rsidSect="0000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CE2" w14:textId="77777777" w:rsidR="00D92382" w:rsidRDefault="00D92382">
      <w:r>
        <w:separator/>
      </w:r>
    </w:p>
  </w:endnote>
  <w:endnote w:type="continuationSeparator" w:id="0">
    <w:p w14:paraId="78D66EBD" w14:textId="77777777" w:rsidR="00D92382" w:rsidRDefault="00D9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305C" w14:textId="77777777" w:rsidR="00D92382" w:rsidRDefault="00D92382">
      <w:r>
        <w:separator/>
      </w:r>
    </w:p>
  </w:footnote>
  <w:footnote w:type="continuationSeparator" w:id="0">
    <w:p w14:paraId="2C717EAC" w14:textId="77777777" w:rsidR="00D92382" w:rsidRDefault="00D9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A3E"/>
    <w:multiLevelType w:val="hybridMultilevel"/>
    <w:tmpl w:val="A14A3F82"/>
    <w:lvl w:ilvl="0" w:tplc="BD5020F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1D06525"/>
    <w:multiLevelType w:val="hybridMultilevel"/>
    <w:tmpl w:val="F722800E"/>
    <w:lvl w:ilvl="0" w:tplc="78280E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70673">
    <w:abstractNumId w:val="0"/>
  </w:num>
  <w:num w:numId="2" w16cid:durableId="137442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AA"/>
    <w:rsid w:val="00000F82"/>
    <w:rsid w:val="0005420C"/>
    <w:rsid w:val="00076C7C"/>
    <w:rsid w:val="000903B3"/>
    <w:rsid w:val="000B56FE"/>
    <w:rsid w:val="000E1932"/>
    <w:rsid w:val="001229B8"/>
    <w:rsid w:val="00124702"/>
    <w:rsid w:val="00124B8D"/>
    <w:rsid w:val="001311C0"/>
    <w:rsid w:val="00166439"/>
    <w:rsid w:val="00170008"/>
    <w:rsid w:val="001955D8"/>
    <w:rsid w:val="0019763A"/>
    <w:rsid w:val="001C07FB"/>
    <w:rsid w:val="001D6449"/>
    <w:rsid w:val="001E0D16"/>
    <w:rsid w:val="001E7FAA"/>
    <w:rsid w:val="001F0B38"/>
    <w:rsid w:val="001F2B51"/>
    <w:rsid w:val="00201B4C"/>
    <w:rsid w:val="00207EFD"/>
    <w:rsid w:val="002A7D54"/>
    <w:rsid w:val="002C1488"/>
    <w:rsid w:val="002F51F6"/>
    <w:rsid w:val="00330071"/>
    <w:rsid w:val="00332F9F"/>
    <w:rsid w:val="00382B12"/>
    <w:rsid w:val="003E473E"/>
    <w:rsid w:val="003F2088"/>
    <w:rsid w:val="004253AA"/>
    <w:rsid w:val="004620CB"/>
    <w:rsid w:val="004B1583"/>
    <w:rsid w:val="004C667D"/>
    <w:rsid w:val="005363E0"/>
    <w:rsid w:val="00543ABA"/>
    <w:rsid w:val="00566E58"/>
    <w:rsid w:val="00591A7B"/>
    <w:rsid w:val="00603C22"/>
    <w:rsid w:val="00662035"/>
    <w:rsid w:val="006660C8"/>
    <w:rsid w:val="00677DED"/>
    <w:rsid w:val="006865DB"/>
    <w:rsid w:val="0069578D"/>
    <w:rsid w:val="006959B0"/>
    <w:rsid w:val="006B42B8"/>
    <w:rsid w:val="006D7DD0"/>
    <w:rsid w:val="006E07E6"/>
    <w:rsid w:val="007120C9"/>
    <w:rsid w:val="00744E1D"/>
    <w:rsid w:val="00752197"/>
    <w:rsid w:val="00773368"/>
    <w:rsid w:val="0078215D"/>
    <w:rsid w:val="007A6A11"/>
    <w:rsid w:val="007D5580"/>
    <w:rsid w:val="007E22E1"/>
    <w:rsid w:val="007F1A9F"/>
    <w:rsid w:val="008028EE"/>
    <w:rsid w:val="00821CDF"/>
    <w:rsid w:val="00826004"/>
    <w:rsid w:val="0084236E"/>
    <w:rsid w:val="0085716F"/>
    <w:rsid w:val="00892F54"/>
    <w:rsid w:val="008B66F1"/>
    <w:rsid w:val="009215B9"/>
    <w:rsid w:val="009566C7"/>
    <w:rsid w:val="00AD2CCD"/>
    <w:rsid w:val="00AE4372"/>
    <w:rsid w:val="00B372E8"/>
    <w:rsid w:val="00B45514"/>
    <w:rsid w:val="00B45854"/>
    <w:rsid w:val="00B51D42"/>
    <w:rsid w:val="00B63979"/>
    <w:rsid w:val="00B957A0"/>
    <w:rsid w:val="00B970E9"/>
    <w:rsid w:val="00BD2280"/>
    <w:rsid w:val="00BD7410"/>
    <w:rsid w:val="00BE2A6D"/>
    <w:rsid w:val="00BF0BAD"/>
    <w:rsid w:val="00C06237"/>
    <w:rsid w:val="00C336B7"/>
    <w:rsid w:val="00C46821"/>
    <w:rsid w:val="00CA6E29"/>
    <w:rsid w:val="00CC7214"/>
    <w:rsid w:val="00CD2024"/>
    <w:rsid w:val="00D13658"/>
    <w:rsid w:val="00D92382"/>
    <w:rsid w:val="00D979D7"/>
    <w:rsid w:val="00DA1589"/>
    <w:rsid w:val="00DC24AA"/>
    <w:rsid w:val="00DE33B1"/>
    <w:rsid w:val="00DE3854"/>
    <w:rsid w:val="00DF03E0"/>
    <w:rsid w:val="00DF401F"/>
    <w:rsid w:val="00E21684"/>
    <w:rsid w:val="00E27156"/>
    <w:rsid w:val="00E324A5"/>
    <w:rsid w:val="00E4155A"/>
    <w:rsid w:val="00E475D2"/>
    <w:rsid w:val="00E47947"/>
    <w:rsid w:val="00E60751"/>
    <w:rsid w:val="00E64067"/>
    <w:rsid w:val="00E66B88"/>
    <w:rsid w:val="00F05765"/>
    <w:rsid w:val="00F360EC"/>
    <w:rsid w:val="00F84B29"/>
    <w:rsid w:val="00FA0E1B"/>
    <w:rsid w:val="00FB08D7"/>
    <w:rsid w:val="00FB2FB4"/>
    <w:rsid w:val="00FB4FA7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71DC"/>
  <w15:docId w15:val="{E62B7D8A-0478-4426-B776-81C179C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F82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F8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000F8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000F82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qFormat/>
    <w:rsid w:val="00000F82"/>
    <w:pPr>
      <w:ind w:left="720"/>
      <w:contextualSpacing/>
    </w:pPr>
  </w:style>
  <w:style w:type="paragraph" w:styleId="Tekstpodstawowy">
    <w:name w:val="Body Text"/>
    <w:basedOn w:val="Normalny"/>
    <w:semiHidden/>
    <w:rsid w:val="00000F82"/>
    <w:pPr>
      <w:jc w:val="both"/>
    </w:pPr>
    <w:rPr>
      <w:sz w:val="28"/>
      <w:szCs w:val="28"/>
    </w:rPr>
  </w:style>
  <w:style w:type="paragraph" w:styleId="Tekstprzypisukocowego">
    <w:name w:val="endnote text"/>
    <w:basedOn w:val="Normalny"/>
    <w:semiHidden/>
    <w:unhideWhenUsed/>
    <w:rsid w:val="000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000F82"/>
  </w:style>
  <w:style w:type="character" w:styleId="Odwoanieprzypisukocowego">
    <w:name w:val="endnote reference"/>
    <w:basedOn w:val="Domylnaczcionkaakapitu"/>
    <w:semiHidden/>
    <w:unhideWhenUsed/>
    <w:rsid w:val="00000F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39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3979"/>
    <w:rPr>
      <w:b/>
      <w:bCs/>
    </w:rPr>
  </w:style>
  <w:style w:type="paragraph" w:customStyle="1" w:styleId="Default">
    <w:name w:val="Default"/>
    <w:rsid w:val="008028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E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unikacja\Pulpit\nowy%20doku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dokument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Komunikacji i Drogownictwa                  Słupsk, ………………………</vt:lpstr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Komunikacji i Drogownictwa                  Słupsk, ………………………</dc:title>
  <dc:creator>Komunikacja</dc:creator>
  <cp:lastModifiedBy>Patrycja Walach</cp:lastModifiedBy>
  <cp:revision>2</cp:revision>
  <cp:lastPrinted>2022-05-04T09:54:00Z</cp:lastPrinted>
  <dcterms:created xsi:type="dcterms:W3CDTF">2022-07-13T09:07:00Z</dcterms:created>
  <dcterms:modified xsi:type="dcterms:W3CDTF">2022-07-13T09:07:00Z</dcterms:modified>
</cp:coreProperties>
</file>